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3" w:rsidRDefault="00A20B33">
      <w:pPr>
        <w:spacing w:beforeAutospacing="1" w:afterAutospacing="1"/>
        <w:jc w:val="center"/>
        <w:rPr>
          <w:b/>
          <w:bCs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_x0000_t75" style="position:absolute;left:0;text-align:left;margin-left:180pt;margin-top:-27pt;width:53.95pt;height:53.95pt;z-index:251658240;visibility:visible" strokecolor="#3465a4">
            <v:stroke joinstyle="round"/>
            <v:imagedata r:id="rId4" o:title=""/>
          </v:shape>
        </w:pict>
      </w:r>
      <w:r>
        <w:rPr>
          <w:noProof/>
          <w:lang w:val="ru-RU" w:eastAsia="ru-RU"/>
        </w:rPr>
        <w:pict>
          <v:shape id="shapetype_75" o:spid="_x0000_s1027" type="#_x0000_t75" style="position:absolute;left:0;text-align:left;margin-left:0;margin-top:0;width:50pt;height:50pt;z-index:251657216;visibility:hidden">
            <o:lock v:ext="edit" selection="t"/>
          </v:shape>
        </w:pict>
      </w:r>
    </w:p>
    <w:p w:rsidR="00A20B33" w:rsidRDefault="00A20B33" w:rsidP="003D38C2">
      <w:pPr>
        <w:pStyle w:val="Head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JÕHVI KULTUURI- JA HUVIKESKUS</w:t>
      </w:r>
    </w:p>
    <w:p w:rsidR="00A20B33" w:rsidRPr="003D38C2" w:rsidRDefault="00A20B33">
      <w:pPr>
        <w:spacing w:beforeAutospacing="1" w:afterAutospacing="1"/>
        <w:rPr>
          <w:b/>
          <w:bCs/>
        </w:rPr>
      </w:pPr>
    </w:p>
    <w:p w:rsidR="00A20B33" w:rsidRPr="003D38C2" w:rsidRDefault="00A20B33">
      <w:pPr>
        <w:spacing w:beforeAutospacing="1" w:afterAutospacing="1"/>
        <w:rPr>
          <w:b/>
          <w:bCs/>
        </w:rPr>
      </w:pPr>
    </w:p>
    <w:p w:rsidR="00A20B33" w:rsidRDefault="00A20B33">
      <w:pPr>
        <w:spacing w:beforeAutospacing="1" w:afterAutospacing="1"/>
        <w:rPr>
          <w:b/>
        </w:rPr>
      </w:pPr>
      <w:r>
        <w:rPr>
          <w:b/>
        </w:rPr>
        <w:t xml:space="preserve">Nõusolek isikuandmete töötlemiseks </w:t>
      </w:r>
    </w:p>
    <w:p w:rsidR="00A20B33" w:rsidRDefault="00A20B33" w:rsidP="00561474">
      <w:pPr>
        <w:spacing w:beforeAutospacing="1" w:afterAutospacing="1"/>
        <w:jc w:val="both"/>
      </w:pPr>
      <w:r>
        <w:t xml:space="preserve">Nõusolekut isikuandmete töötlemiseks küsitakse </w:t>
      </w:r>
      <w:r>
        <w:rPr>
          <w:i/>
        </w:rPr>
        <w:t>õpilase nime, pildi ja õpilastööde</w:t>
      </w:r>
      <w:r>
        <w:t xml:space="preserve"> avalikustamiseks Jõhvi Kultuuri- ja Huvikeskuse</w:t>
      </w:r>
      <w:r>
        <w:rPr>
          <w:i/>
        </w:rPr>
        <w:t xml:space="preserve"> kodulehel ja sotsiaalmeedia kanalis (nt Facebook</w:t>
      </w:r>
      <w:r>
        <w:t>). Isikuandmete töötlemise eesmärgiks on Jõhvi Kultuuri- ja Huvikeskuse elu  kajastamine.</w:t>
      </w:r>
    </w:p>
    <w:p w:rsidR="00A20B33" w:rsidRDefault="00A20B33" w:rsidP="00561474">
      <w:pPr>
        <w:spacing w:beforeAutospacing="1" w:afterAutospacing="1"/>
        <w:jc w:val="both"/>
        <w:rPr>
          <w:i/>
          <w:iCs/>
        </w:rPr>
      </w:pPr>
      <w:r>
        <w:t>Isikuandmete töötlemise eest vastutav töötleja on Jõhvi Kultuuri- ja Huvikeskus</w:t>
      </w:r>
      <w:r>
        <w:rPr>
          <w:i/>
          <w:iCs/>
        </w:rPr>
        <w:t xml:space="preserve"> (aadress: Pargi 40, 41 537 Jõhvi</w:t>
      </w:r>
      <w:r>
        <w:rPr>
          <w:i/>
        </w:rPr>
        <w:t xml:space="preserve">, telefon:33 42032, </w:t>
      </w:r>
      <w:r>
        <w:rPr>
          <w:rStyle w:val="Internetilink"/>
          <w:i/>
        </w:rPr>
        <w:t>e-post:info@huvikeskus.info.</w:t>
      </w:r>
      <w:r>
        <w:t xml:space="preserve">). </w:t>
      </w:r>
    </w:p>
    <w:p w:rsidR="00A20B33" w:rsidRDefault="00A20B33" w:rsidP="00561474">
      <w:pPr>
        <w:spacing w:beforeAutospacing="1" w:afterAutospacing="1"/>
        <w:jc w:val="both"/>
      </w:pPr>
      <w:r>
        <w:t>Isikul on õigus nõusolek igal ajal tagasi võtta. Nõusoleku tagasi võtmiseks tuleb esitada avaldus vastutavale töötlejale.</w:t>
      </w:r>
    </w:p>
    <w:p w:rsidR="00A20B33" w:rsidRDefault="00A20B33" w:rsidP="00561474">
      <w:pPr>
        <w:jc w:val="both"/>
      </w:pPr>
      <w:r>
        <w:t>Käesolevaga annan Jõhvi Kultuuri- ja Huvikeskusele nõusoleku oma alaealise lapse …………………………………………………......................... (lapse ees- ja perekonnanimi) ……………………………..........................................................(lapse isikukood)</w:t>
      </w:r>
    </w:p>
    <w:p w:rsidR="00A20B33" w:rsidRDefault="00A20B33" w:rsidP="00561474">
      <w:pPr>
        <w:jc w:val="both"/>
      </w:pPr>
      <w:r>
        <w:t>järgmiste isikuandmete töötlemiseks:</w:t>
      </w:r>
    </w:p>
    <w:p w:rsidR="00A20B33" w:rsidRDefault="00A20B33"/>
    <w:p w:rsidR="00A20B33" w:rsidRPr="00AA7B07" w:rsidRDefault="00A20B33">
      <w:pPr>
        <w:rPr>
          <w:lang w:val="ru-RU"/>
        </w:rPr>
      </w:pPr>
      <w:r>
        <w:rPr>
          <w:sz w:val="48"/>
          <w:szCs w:val="48"/>
        </w:rPr>
        <w:t xml:space="preserve">□ </w:t>
      </w:r>
      <w:r>
        <w:t>õpilase nime avalikustamiseks</w:t>
      </w:r>
    </w:p>
    <w:p w:rsidR="00A20B33" w:rsidRPr="00AA7B07" w:rsidRDefault="00A20B33">
      <w:pPr>
        <w:rPr>
          <w:lang w:val="ru-RU"/>
        </w:rPr>
      </w:pPr>
      <w:r>
        <w:rPr>
          <w:sz w:val="48"/>
          <w:szCs w:val="48"/>
        </w:rPr>
        <w:t xml:space="preserve">□ </w:t>
      </w:r>
      <w:r>
        <w:t>õpilase pildi avalikustamiseks</w:t>
      </w:r>
    </w:p>
    <w:p w:rsidR="00A20B33" w:rsidRDefault="00A20B33">
      <w:r>
        <w:rPr>
          <w:sz w:val="48"/>
          <w:szCs w:val="48"/>
        </w:rPr>
        <w:t xml:space="preserve">□ </w:t>
      </w:r>
      <w:r>
        <w:t>õpilase töö avalikustamiseks</w:t>
      </w:r>
    </w:p>
    <w:p w:rsidR="00A20B33" w:rsidRDefault="00A20B33"/>
    <w:p w:rsidR="00A20B33" w:rsidRDefault="00A20B33"/>
    <w:p w:rsidR="00A20B33" w:rsidRDefault="00A20B33"/>
    <w:p w:rsidR="00A20B33" w:rsidRDefault="00A20B33"/>
    <w:p w:rsidR="00A20B33" w:rsidRDefault="00A20B33">
      <w:r>
        <w:t>Lapsevanema nimi:</w:t>
      </w:r>
    </w:p>
    <w:p w:rsidR="00A20B33" w:rsidRDefault="00A20B33">
      <w:pPr>
        <w:spacing w:beforeAutospacing="1" w:afterAutospacing="1"/>
      </w:pPr>
      <w:r>
        <w:t>Lapsevanema allkiri:</w:t>
      </w:r>
    </w:p>
    <w:p w:rsidR="00A20B33" w:rsidRDefault="00A20B33">
      <w:pPr>
        <w:spacing w:beforeAutospacing="1" w:afterAutospacing="1"/>
      </w:pPr>
      <w:r>
        <w:t xml:space="preserve">Kuupäev: </w:t>
      </w:r>
    </w:p>
    <w:p w:rsidR="00A20B33" w:rsidRDefault="00A20B33">
      <w:pPr>
        <w:spacing w:beforeAutospacing="1" w:afterAutospacing="1"/>
      </w:pPr>
    </w:p>
    <w:sectPr w:rsidR="00A20B33" w:rsidSect="00AA7EA5">
      <w:pgSz w:w="11906" w:h="16838"/>
      <w:pgMar w:top="170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A5"/>
    <w:rsid w:val="0004673F"/>
    <w:rsid w:val="00125938"/>
    <w:rsid w:val="00252912"/>
    <w:rsid w:val="003D38C2"/>
    <w:rsid w:val="00561474"/>
    <w:rsid w:val="009C0780"/>
    <w:rsid w:val="00A20B33"/>
    <w:rsid w:val="00AA7B07"/>
    <w:rsid w:val="00AA7EA5"/>
    <w:rsid w:val="00DE2D32"/>
    <w:rsid w:val="00E92507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12"/>
    <w:rPr>
      <w:rFonts w:ascii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52912"/>
    <w:pPr>
      <w:keepNext/>
      <w:keepLines/>
      <w:spacing w:before="240" w:line="276" w:lineRule="auto"/>
      <w:outlineLvl w:val="0"/>
    </w:pPr>
    <w:rPr>
      <w:rFonts w:cs="Calibri Light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912"/>
    <w:rPr>
      <w:rFonts w:ascii="Times New Roman" w:hAnsi="Times New Roman" w:cs="Calibri Light"/>
      <w:sz w:val="32"/>
      <w:szCs w:val="32"/>
    </w:rPr>
  </w:style>
  <w:style w:type="character" w:customStyle="1" w:styleId="Internetilink">
    <w:name w:val="Internetilink"/>
    <w:basedOn w:val="DefaultParagraphFont"/>
    <w:uiPriority w:val="99"/>
    <w:rsid w:val="00252912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252912"/>
    <w:rPr>
      <w:i/>
    </w:rPr>
  </w:style>
  <w:style w:type="character" w:customStyle="1" w:styleId="BodyTextChar">
    <w:name w:val="Body Text Char"/>
    <w:link w:val="BodyText"/>
    <w:uiPriority w:val="99"/>
    <w:semiHidden/>
    <w:locked/>
    <w:rsid w:val="00AA7EA5"/>
    <w:rPr>
      <w:rFonts w:ascii="Times New Roman" w:hAnsi="Times New Roman" w:cs="Times New Roman"/>
      <w:sz w:val="24"/>
      <w:szCs w:val="24"/>
      <w:lang w:val="et-EE" w:eastAsia="et-EE"/>
    </w:rPr>
  </w:style>
  <w:style w:type="character" w:customStyle="1" w:styleId="HeaderChar">
    <w:name w:val="Header Char"/>
    <w:link w:val="Header"/>
    <w:uiPriority w:val="99"/>
    <w:semiHidden/>
    <w:locked/>
    <w:rsid w:val="00252912"/>
    <w:rPr>
      <w:rFonts w:ascii="Calibri" w:hAnsi="Calibri" w:cs="Times New Roman"/>
      <w:sz w:val="22"/>
      <w:szCs w:val="22"/>
      <w:lang w:val="et-EE" w:eastAsia="en-US" w:bidi="ar-SA"/>
    </w:rPr>
  </w:style>
  <w:style w:type="paragraph" w:customStyle="1" w:styleId="Pealkiri">
    <w:name w:val="Pealkiri"/>
    <w:basedOn w:val="Normal"/>
    <w:next w:val="BodyText"/>
    <w:uiPriority w:val="99"/>
    <w:rsid w:val="00252912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52912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t-EE" w:eastAsia="et-EE"/>
    </w:rPr>
  </w:style>
  <w:style w:type="paragraph" w:styleId="List">
    <w:name w:val="List"/>
    <w:basedOn w:val="BodyText"/>
    <w:uiPriority w:val="99"/>
    <w:rsid w:val="00252912"/>
    <w:rPr>
      <w:rFonts w:cs="Arial"/>
    </w:rPr>
  </w:style>
  <w:style w:type="paragraph" w:styleId="Caption">
    <w:name w:val="caption"/>
    <w:basedOn w:val="Normal"/>
    <w:uiPriority w:val="99"/>
    <w:qFormat/>
    <w:rsid w:val="00252912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uiPriority w:val="99"/>
    <w:rsid w:val="00252912"/>
    <w:pPr>
      <w:suppressLineNumbers/>
    </w:pPr>
    <w:rPr>
      <w:rFonts w:cs="Arial"/>
    </w:rPr>
  </w:style>
  <w:style w:type="paragraph" w:styleId="Header">
    <w:name w:val="header"/>
    <w:basedOn w:val="Normal"/>
    <w:link w:val="HeaderChar1"/>
    <w:uiPriority w:val="99"/>
    <w:rsid w:val="0025291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160</Words>
  <Characters>912</Characters>
  <Application>Microsoft Office Outlook</Application>
  <DocSecurity>0</DocSecurity>
  <Lines>0</Lines>
  <Paragraphs>0</Paragraphs>
  <ScaleCrop>false</ScaleCrop>
  <Company>Tallinna Linnakantselei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Nõusolek isikuandmete töötlemiseks</dc:title>
  <dc:subject/>
  <dc:creator>Liisa Feldmann</dc:creator>
  <cp:keywords/>
  <dc:description/>
  <cp:lastModifiedBy>Inna</cp:lastModifiedBy>
  <cp:revision>10</cp:revision>
  <cp:lastPrinted>2018-08-22T12:11:00Z</cp:lastPrinted>
  <dcterms:created xsi:type="dcterms:W3CDTF">2018-08-22T12:02:00Z</dcterms:created>
  <dcterms:modified xsi:type="dcterms:W3CDTF">2019-08-22T09:45:00Z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